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C7" w:rsidRPr="00D72E26" w:rsidRDefault="00C10B9C" w:rsidP="00BE09C7">
      <w:pPr>
        <w:pStyle w:val="Heading3"/>
        <w:rPr>
          <w:color w:val="auto"/>
          <w:sz w:val="44"/>
          <w:szCs w:val="44"/>
        </w:rPr>
      </w:pPr>
      <w:r w:rsidRPr="00D72E26">
        <w:rPr>
          <w:color w:val="auto"/>
          <w:sz w:val="44"/>
          <w:szCs w:val="44"/>
        </w:rPr>
        <w:t>nama 2018 convention</w:t>
      </w:r>
      <w:r w:rsidR="00D72E26">
        <w:rPr>
          <w:color w:val="auto"/>
          <w:sz w:val="44"/>
          <w:szCs w:val="44"/>
        </w:rPr>
        <w:t xml:space="preserve"> Registration form</w:t>
      </w:r>
    </w:p>
    <w:p w:rsidR="000279C5" w:rsidRPr="00756E12" w:rsidRDefault="000279C5" w:rsidP="00BE09C7">
      <w:pPr>
        <w:pStyle w:val="Heading3"/>
        <w:rPr>
          <w:color w:val="auto"/>
          <w:sz w:val="10"/>
          <w:szCs w:val="10"/>
        </w:rPr>
      </w:pPr>
    </w:p>
    <w:p w:rsidR="000279C5" w:rsidRPr="00D72E26" w:rsidRDefault="000279C5" w:rsidP="000279C5">
      <w:pPr>
        <w:pStyle w:val="Title"/>
        <w:rPr>
          <w:sz w:val="32"/>
          <w:szCs w:val="32"/>
        </w:rPr>
      </w:pPr>
      <w:r w:rsidRPr="00D72E26">
        <w:rPr>
          <w:sz w:val="32"/>
          <w:szCs w:val="32"/>
        </w:rPr>
        <w:t>Registratio</w:t>
      </w:r>
      <w:bookmarkStart w:id="0" w:name="Registration"/>
      <w:bookmarkEnd w:id="0"/>
      <w:r w:rsidRPr="00D72E26">
        <w:rPr>
          <w:sz w:val="32"/>
          <w:szCs w:val="32"/>
        </w:rPr>
        <w:t>n Details</w:t>
      </w:r>
      <w:r w:rsidR="000E62B6">
        <w:rPr>
          <w:sz w:val="32"/>
          <w:szCs w:val="32"/>
        </w:rPr>
        <w:t xml:space="preserve"> (ONE PER PARTICIPANT PLEASE)</w:t>
      </w:r>
    </w:p>
    <w:p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0279C5" w:rsidRDefault="000279C5" w:rsidP="000279C5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1"/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Mr.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2"/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Ms.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3"/>
      <w:r w:rsidR="00595580">
        <w:rPr>
          <w:rFonts w:ascii="Arial" w:eastAsia="Arial Unicode MS" w:hAnsi="Arial" w:cs="Arial"/>
          <w:sz w:val="20"/>
          <w:szCs w:val="20"/>
          <w:lang w:val="en-GB"/>
        </w:rPr>
        <w:t xml:space="preserve"> Sir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4"/>
      <w:r w:rsidR="00595580">
        <w:rPr>
          <w:rFonts w:ascii="Arial" w:eastAsia="Arial Unicode MS" w:hAnsi="Arial" w:cs="Arial"/>
          <w:sz w:val="20"/>
          <w:szCs w:val="20"/>
          <w:lang w:val="en-GB"/>
        </w:rPr>
        <w:t xml:space="preserve"> Madam</w:t>
      </w:r>
    </w:p>
    <w:p w:rsidR="00C10B9C" w:rsidRPr="00756E12" w:rsidRDefault="00C10B9C" w:rsidP="000279C5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10"/>
          <w:szCs w:val="10"/>
          <w:lang w:val="en-GB"/>
        </w:rPr>
      </w:pPr>
    </w:p>
    <w:p w:rsidR="000279C5" w:rsidRDefault="000279C5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Family Name: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First Name: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10B9C" w:rsidRPr="00D72E26" w:rsidRDefault="00C10B9C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16"/>
          <w:szCs w:val="16"/>
          <w:lang w:val="en-GB"/>
        </w:rPr>
      </w:pPr>
    </w:p>
    <w:p w:rsidR="000279C5" w:rsidRDefault="00C10B9C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10B9C" w:rsidRPr="00D72E26" w:rsidRDefault="00C10B9C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16"/>
          <w:szCs w:val="16"/>
          <w:lang w:val="en-GB"/>
        </w:rPr>
      </w:pPr>
    </w:p>
    <w:p w:rsidR="000279C5" w:rsidRDefault="00C10B9C" w:rsidP="000279C5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City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>
        <w:rPr>
          <w:rFonts w:ascii="Arial" w:eastAsia="Arial Unicode MS" w:hAnsi="Arial" w:cs="Arial"/>
          <w:sz w:val="20"/>
          <w:szCs w:val="20"/>
          <w:lang w:val="en-GB"/>
        </w:rPr>
        <w:t>State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Zip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10B9C" w:rsidRPr="00D72E26" w:rsidRDefault="00C10B9C" w:rsidP="000279C5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16"/>
          <w:szCs w:val="16"/>
          <w:lang w:val="en-GB"/>
        </w:rPr>
      </w:pPr>
    </w:p>
    <w:p w:rsidR="00C10B9C" w:rsidRDefault="00C10B9C" w:rsidP="00C10B9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Country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10B9C" w:rsidRPr="00D72E26" w:rsidRDefault="00C10B9C" w:rsidP="00C10B9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16"/>
          <w:szCs w:val="16"/>
          <w:lang w:val="en-GB"/>
        </w:rPr>
      </w:pPr>
    </w:p>
    <w:p w:rsidR="000279C5" w:rsidRDefault="000279C5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10B9C" w:rsidRPr="00D72E26" w:rsidRDefault="00C10B9C" w:rsidP="000279C5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16"/>
          <w:szCs w:val="16"/>
          <w:lang w:val="en-GB"/>
        </w:rPr>
      </w:pPr>
    </w:p>
    <w:p w:rsidR="000279C5" w:rsidRDefault="000279C5" w:rsidP="000279C5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D72E26" w:rsidRPr="004142F9" w:rsidRDefault="00D72E26" w:rsidP="00D72E26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16"/>
          <w:szCs w:val="16"/>
          <w:lang w:val="en-GB"/>
        </w:rPr>
      </w:pPr>
    </w:p>
    <w:p w:rsidR="00D72E26" w:rsidRDefault="00D72E26" w:rsidP="00D72E26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Can we include this information in the Souvenir Bulletin    </w: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r>
        <w:rPr>
          <w:rFonts w:ascii="Arial" w:eastAsia="Arial Unicode MS" w:hAnsi="Arial" w:cs="Arial" w:hint="cs"/>
          <w:sz w:val="20"/>
          <w:szCs w:val="20"/>
          <w:rtl/>
          <w:lang w:val="en-GB"/>
        </w:rPr>
        <w:t xml:space="preserve">Yes 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</w:r>
      <w:r w:rsidR="007052E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r>
        <w:rPr>
          <w:rFonts w:ascii="Arial" w:eastAsia="Arial Unicode MS" w:hAnsi="Arial" w:cs="Arial" w:hint="cs"/>
          <w:sz w:val="20"/>
          <w:szCs w:val="20"/>
          <w:rtl/>
          <w:lang w:val="en-GB"/>
        </w:rPr>
        <w:t xml:space="preserve"> </w:t>
      </w:r>
      <w:proofErr w:type="gramStart"/>
      <w:r>
        <w:rPr>
          <w:rFonts w:ascii="Arial" w:eastAsia="Arial Unicode MS" w:hAnsi="Arial" w:cs="Arial"/>
          <w:sz w:val="20"/>
          <w:szCs w:val="20"/>
          <w:lang w:val="en-GB"/>
        </w:rPr>
        <w:t>No</w:t>
      </w:r>
      <w:proofErr w:type="gramEnd"/>
    </w:p>
    <w:p w:rsidR="000279C5" w:rsidRPr="00D72E26" w:rsidRDefault="000279C5" w:rsidP="000279C5">
      <w:pPr>
        <w:pStyle w:val="Title"/>
        <w:rPr>
          <w:sz w:val="32"/>
          <w:szCs w:val="32"/>
        </w:rPr>
      </w:pPr>
      <w:r w:rsidRPr="00D72E26">
        <w:rPr>
          <w:sz w:val="32"/>
          <w:szCs w:val="32"/>
        </w:rPr>
        <w:t>Registration Fee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p w:rsidR="000279C5" w:rsidRPr="00990A08" w:rsidRDefault="000279C5" w:rsidP="000279C5">
      <w:pPr>
        <w:spacing w:after="120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  <w:r w:rsidRPr="00595580">
        <w:rPr>
          <w:rFonts w:ascii="Arial" w:eastAsia="Arial Unicode MS" w:hAnsi="Arial" w:cs="Arial"/>
          <w:i/>
          <w:sz w:val="20"/>
          <w:szCs w:val="20"/>
          <w:lang w:val="en-GB"/>
        </w:rPr>
        <w:t xml:space="preserve">Become a member when registering and benefit from the discounted members’ rate from now on (further details are available </w:t>
      </w:r>
      <w:r w:rsidR="002565BC">
        <w:rPr>
          <w:rFonts w:ascii="Arial" w:eastAsia="Arial Unicode MS" w:hAnsi="Arial" w:cs="Arial"/>
          <w:i/>
          <w:sz w:val="20"/>
          <w:szCs w:val="20"/>
          <w:lang w:val="en-GB"/>
        </w:rPr>
        <w:t>i</w:t>
      </w:r>
      <w:r w:rsidRPr="00595580">
        <w:rPr>
          <w:rFonts w:ascii="Arial" w:eastAsia="Arial Unicode MS" w:hAnsi="Arial" w:cs="Arial"/>
          <w:i/>
          <w:sz w:val="20"/>
          <w:szCs w:val="20"/>
          <w:lang w:val="en-GB"/>
        </w:rPr>
        <w:t xml:space="preserve">n the </w:t>
      </w:r>
      <w:r w:rsidR="002565BC" w:rsidRPr="002565BC">
        <w:rPr>
          <w:rFonts w:ascii="Arial" w:eastAsia="Arial Unicode MS" w:hAnsi="Arial"/>
          <w:i/>
          <w:sz w:val="20"/>
          <w:szCs w:val="20"/>
        </w:rPr>
        <w:t>bulletin and on the NAMA website</w:t>
      </w:r>
    </w:p>
    <w:tbl>
      <w:tblPr>
        <w:tblW w:w="10417" w:type="dxa"/>
        <w:tblInd w:w="10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6102"/>
        <w:gridCol w:w="539"/>
        <w:gridCol w:w="1801"/>
        <w:gridCol w:w="540"/>
        <w:gridCol w:w="1435"/>
      </w:tblGrid>
      <w:tr w:rsidR="002B145B" w:rsidRPr="00F849CC" w:rsidTr="00BE047F">
        <w:tc>
          <w:tcPr>
            <w:tcW w:w="6102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F849CC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052CEF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Already member</w:t>
            </w:r>
            <w:r w:rsidR="002565BC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($USD)</w:t>
            </w:r>
          </w:p>
        </w:tc>
        <w:tc>
          <w:tcPr>
            <w:tcW w:w="197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F849CC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F849CC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Non-Members</w:t>
            </w:r>
            <w:r w:rsidR="002565BC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($USD)</w:t>
            </w:r>
          </w:p>
        </w:tc>
      </w:tr>
      <w:tr w:rsidR="002B145B" w:rsidRPr="00F849CC" w:rsidTr="00BE047F">
        <w:trPr>
          <w:trHeight w:val="42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38163F" w:rsidRDefault="002B145B" w:rsidP="00BE047F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ind w:right="-648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38163F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Registration Fee</w:t>
            </w:r>
            <w:r w:rsidRPr="0038163F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(Thursday and Saturday</w:t>
            </w:r>
            <w:r w:rsidR="00BE047F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food and activities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AA7442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462D1B" w:rsidRDefault="002B145B" w:rsidP="00D72E2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$ 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2</w:t>
            </w:r>
            <w:r w:rsidR="00D72E2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8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5</w:t>
            </w:r>
            <w:r w:rsidR="00BE047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.00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462D1B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462D1B" w:rsidRDefault="002B145B" w:rsidP="00D72E2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$ </w:t>
            </w:r>
            <w:r w:rsidR="00BE047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3</w:t>
            </w:r>
            <w:r w:rsidR="00D72E2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42</w: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.00</w:t>
            </w:r>
          </w:p>
        </w:tc>
      </w:tr>
      <w:tr w:rsidR="002B145B" w:rsidRPr="00F849CC" w:rsidTr="00BE047F">
        <w:trPr>
          <w:trHeight w:val="356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2B145B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2B145B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Tea at the Fairmont Empress (Friday</w:t>
            </w:r>
            <w:r w:rsidR="002565BC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 xml:space="preserve"> including taxes</w:t>
            </w:r>
            <w:r w:rsidRPr="002B145B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5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AA7442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462D1B" w:rsidRDefault="002B145B" w:rsidP="002565BC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112.00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462D1B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462D1B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462D1B" w:rsidRDefault="002B145B" w:rsidP="00D72E26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462D1B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</w:t>
            </w:r>
            <w:r w:rsidR="00D72E2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35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.00</w:t>
            </w:r>
          </w:p>
        </w:tc>
      </w:tr>
      <w:tr w:rsidR="002B145B" w:rsidRPr="00F849CC" w:rsidTr="00BE047F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38163F" w:rsidRDefault="002B145B" w:rsidP="002B145B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Whale Watching on the Zodiac (Friday – small boat)</w:t>
            </w:r>
          </w:p>
        </w:tc>
        <w:tc>
          <w:tcPr>
            <w:tcW w:w="5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AA7442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052CEF" w:rsidRDefault="002B145B" w:rsidP="002565BC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115.00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052CEF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052CEF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052CEF" w:rsidRDefault="002B145B" w:rsidP="002565BC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D72E2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13</w:t>
            </w:r>
            <w:r w:rsidR="002565BC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8.00</w:t>
            </w:r>
          </w:p>
        </w:tc>
      </w:tr>
      <w:tr w:rsidR="002B145B" w:rsidRPr="00F849CC" w:rsidTr="00BE047F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Default="002B145B" w:rsidP="00DD7D26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Whale Watching (Friday – big boat)</w:t>
            </w:r>
          </w:p>
        </w:tc>
        <w:tc>
          <w:tcPr>
            <w:tcW w:w="5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AA7442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Default="002565BC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115.00</w:t>
            </w:r>
          </w:p>
        </w:tc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Pr="00052CEF" w:rsidRDefault="002B145B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  <w:tc>
          <w:tcPr>
            <w:tcW w:w="14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2B145B" w:rsidRDefault="002565BC" w:rsidP="00B03D9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$</w:t>
            </w:r>
            <w:r w:rsidRPr="00052CEF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D72E2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13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8.00</w:t>
            </w:r>
          </w:p>
        </w:tc>
      </w:tr>
      <w:tr w:rsidR="004142F9" w:rsidRPr="00F849CC" w:rsidTr="00A27831">
        <w:trPr>
          <w:trHeight w:val="408"/>
        </w:trPr>
        <w:tc>
          <w:tcPr>
            <w:tcW w:w="10417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4142F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Dinner for Saturday (please pick one)</w:t>
            </w:r>
          </w:p>
        </w:tc>
      </w:tr>
      <w:tr w:rsidR="004142F9" w:rsidRPr="00F849CC" w:rsidTr="00BA5C55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2B145B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Sablefish</w:t>
            </w:r>
          </w:p>
        </w:tc>
        <w:tc>
          <w:tcPr>
            <w:tcW w:w="431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4142F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  <w:tr w:rsidR="004142F9" w:rsidRPr="00F849CC" w:rsidTr="005038EB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2B145B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Chicken</w:t>
            </w:r>
          </w:p>
        </w:tc>
        <w:tc>
          <w:tcPr>
            <w:tcW w:w="431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4142F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  <w:tr w:rsidR="004142F9" w:rsidRPr="00F849CC" w:rsidTr="005F6D0D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2B145B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Lamb</w:t>
            </w:r>
          </w:p>
        </w:tc>
        <w:tc>
          <w:tcPr>
            <w:tcW w:w="431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4142F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</w:p>
        </w:tc>
      </w:tr>
      <w:tr w:rsidR="004142F9" w:rsidRPr="00F849CC" w:rsidTr="005F6D0D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Default="004142F9" w:rsidP="00756E12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Polo T-Shirt Size (</w:t>
            </w:r>
            <w:r w:rsidR="00756E12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 xml:space="preserve">to wear on Saturday to </w:t>
            </w:r>
            <w:proofErr w:type="spellStart"/>
            <w:r w:rsidR="00756E12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>Butchart</w:t>
            </w:r>
            <w:proofErr w:type="spellEnd"/>
            <w:r w:rsidR="00756E12"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  <w:t xml:space="preserve"> Gardens)</w:t>
            </w:r>
          </w:p>
        </w:tc>
        <w:tc>
          <w:tcPr>
            <w:tcW w:w="431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4142F9" w:rsidRPr="00AA7442" w:rsidRDefault="004142F9" w:rsidP="004142F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 w:rsidR="007052E1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 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Are you a member of the board </w:t>
            </w:r>
          </w:p>
        </w:tc>
      </w:tr>
      <w:tr w:rsidR="00756E12" w:rsidRPr="00F849CC" w:rsidTr="005F6D0D">
        <w:trPr>
          <w:trHeight w:val="408"/>
        </w:trPr>
        <w:tc>
          <w:tcPr>
            <w:tcW w:w="61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756E12" w:rsidRDefault="00756E12" w:rsidP="00756E12">
            <w:pPr>
              <w:tabs>
                <w:tab w:val="right" w:pos="4356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MS Mincho" w:hAnsi="Arial" w:cs="Arial"/>
                <w:b/>
                <w:iCs/>
                <w:sz w:val="20"/>
                <w:szCs w:val="20"/>
                <w:lang w:val="en-GB"/>
              </w:rPr>
            </w:pP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XS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S 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M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L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XL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XXL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3XL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4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XL</w: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>FORMCHECKBOX</w:instrText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instrText xml:space="preserve"> </w:instrText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r>
            <w:r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separate"/>
            </w:r>
            <w:r w:rsidRPr="00AA7442"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  <w:fldChar w:fldCharType="end"/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5</w:t>
            </w:r>
            <w:r>
              <w:rPr>
                <w:rFonts w:ascii="Arial" w:eastAsia="Arial Unicode MS" w:hAnsi="Arial" w:cs="Arial" w:hint="cs"/>
                <w:sz w:val="20"/>
                <w:szCs w:val="20"/>
                <w:rtl/>
                <w:lang w:val="en-GB"/>
              </w:rPr>
              <w:t>XL</w:t>
            </w:r>
          </w:p>
        </w:tc>
        <w:tc>
          <w:tcPr>
            <w:tcW w:w="4315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756E12" w:rsidRPr="00AA7442" w:rsidRDefault="00756E12" w:rsidP="004142F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  <w:rtl/>
                <w:lang w:val="en-GB"/>
              </w:rPr>
            </w:pPr>
          </w:p>
        </w:tc>
      </w:tr>
    </w:tbl>
    <w:p w:rsidR="00756E12" w:rsidRPr="00756E12" w:rsidRDefault="000E62B6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jc w:val="center"/>
        <w:rPr>
          <w:rFonts w:ascii="Arial" w:eastAsia="Arial Unicode MS" w:hAnsi="Arial" w:cs="Arial"/>
          <w:sz w:val="20"/>
          <w:szCs w:val="20"/>
          <w:lang w:val="en-GB"/>
        </w:rPr>
      </w:pPr>
      <w:r w:rsidRPr="00756E12">
        <w:rPr>
          <w:rFonts w:ascii="Arial" w:eastAsia="Arial Unicode MS" w:hAnsi="Arial" w:cs="Arial"/>
          <w:b/>
          <w:sz w:val="20"/>
          <w:szCs w:val="20"/>
          <w:lang w:val="en-GB"/>
        </w:rPr>
        <w:t>Please</w:t>
      </w:r>
      <w:r w:rsidR="00756E12" w:rsidRPr="00756E12">
        <w:rPr>
          <w:rFonts w:ascii="Arial" w:eastAsia="Arial Unicode MS" w:hAnsi="Arial" w:cs="Arial"/>
          <w:b/>
          <w:sz w:val="20"/>
          <w:szCs w:val="20"/>
          <w:lang w:val="en-GB"/>
        </w:rPr>
        <w:t xml:space="preserve"> make checks payable to NAMA</w:t>
      </w:r>
      <w:r w:rsidRPr="00756E12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D72E26" w:rsidRDefault="00756E12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jc w:val="center"/>
        <w:rPr>
          <w:rFonts w:ascii="Arial" w:eastAsia="Arial Unicode MS" w:hAnsi="Arial" w:cs="Arial"/>
          <w:sz w:val="16"/>
          <w:szCs w:val="16"/>
          <w:lang w:val="en-GB"/>
        </w:rPr>
      </w:pPr>
      <w:proofErr w:type="gramStart"/>
      <w:r>
        <w:rPr>
          <w:rFonts w:ascii="Arial" w:eastAsia="Arial Unicode MS" w:hAnsi="Arial" w:cs="Arial"/>
          <w:sz w:val="16"/>
          <w:szCs w:val="16"/>
          <w:lang w:val="en-GB"/>
        </w:rPr>
        <w:t>and</w:t>
      </w:r>
      <w:proofErr w:type="gramEnd"/>
      <w:r>
        <w:rPr>
          <w:rFonts w:ascii="Arial" w:eastAsia="Arial Unicode MS" w:hAnsi="Arial" w:cs="Arial"/>
          <w:sz w:val="16"/>
          <w:szCs w:val="16"/>
          <w:lang w:val="en-GB"/>
        </w:rPr>
        <w:t xml:space="preserve"> send</w:t>
      </w:r>
      <w:r w:rsidR="000E62B6">
        <w:rPr>
          <w:rFonts w:ascii="Arial" w:eastAsia="Arial Unicode MS" w:hAnsi="Arial" w:cs="Arial"/>
          <w:sz w:val="16"/>
          <w:szCs w:val="16"/>
          <w:lang w:val="en-GB"/>
        </w:rPr>
        <w:t xml:space="preserve"> to:</w:t>
      </w:r>
    </w:p>
    <w:p w:rsidR="000E62B6" w:rsidRPr="000E62B6" w:rsidRDefault="000E62B6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0E62B6">
        <w:rPr>
          <w:rFonts w:ascii="Arial" w:eastAsia="Arial Unicode MS" w:hAnsi="Arial" w:cs="Arial"/>
          <w:sz w:val="20"/>
          <w:szCs w:val="20"/>
          <w:lang w:val="en-GB"/>
        </w:rPr>
        <w:t>Chicago Manx Society</w:t>
      </w:r>
      <w:bookmarkStart w:id="5" w:name="_GoBack"/>
      <w:bookmarkEnd w:id="5"/>
    </w:p>
    <w:p w:rsidR="000E62B6" w:rsidRPr="000E62B6" w:rsidRDefault="000E62B6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0E62B6">
        <w:rPr>
          <w:rFonts w:ascii="Arial" w:eastAsia="Arial Unicode MS" w:hAnsi="Arial" w:cs="Arial"/>
          <w:sz w:val="20"/>
          <w:szCs w:val="20"/>
          <w:lang w:val="en-GB"/>
        </w:rPr>
        <w:t>C/O Bradley Prendergast</w:t>
      </w:r>
    </w:p>
    <w:p w:rsidR="000E62B6" w:rsidRPr="000E62B6" w:rsidRDefault="000E62B6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0E62B6">
        <w:rPr>
          <w:rFonts w:ascii="Arial" w:eastAsia="Arial Unicode MS" w:hAnsi="Arial" w:cs="Arial"/>
          <w:sz w:val="20"/>
          <w:szCs w:val="20"/>
          <w:lang w:val="en-GB"/>
        </w:rPr>
        <w:t>2108 W Devon Ave.</w:t>
      </w:r>
    </w:p>
    <w:p w:rsidR="000E62B6" w:rsidRDefault="000E62B6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0E62B6">
        <w:rPr>
          <w:rFonts w:ascii="Arial" w:eastAsia="Arial Unicode MS" w:hAnsi="Arial" w:cs="Arial"/>
          <w:sz w:val="20"/>
          <w:szCs w:val="20"/>
          <w:lang w:val="en-GB"/>
        </w:rPr>
        <w:t>Chicago, Illinois 60659</w:t>
      </w:r>
    </w:p>
    <w:p w:rsidR="000E62B6" w:rsidRPr="000E62B6" w:rsidRDefault="000E62B6" w:rsidP="000E62B6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16"/>
          <w:szCs w:val="16"/>
          <w:lang w:val="en-GB"/>
        </w:rPr>
      </w:pPr>
    </w:p>
    <w:p w:rsidR="000279C5" w:rsidRPr="00D72E26" w:rsidRDefault="00D72E26" w:rsidP="00756E12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16"/>
          <w:szCs w:val="16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Specific diet requirements (vegetarian, allergies</w:t>
      </w:r>
      <w:r>
        <w:rPr>
          <w:rFonts w:ascii="Arial" w:eastAsia="Arial Unicode MS" w:hAnsi="Arial" w:cs="Arial"/>
          <w:sz w:val="20"/>
          <w:szCs w:val="20"/>
          <w:lang w:val="en-GB"/>
        </w:rPr>
        <w:t>)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 ………………………....................................................................</w:t>
      </w:r>
    </w:p>
    <w:p w:rsidR="006A1129" w:rsidRPr="00D72E26" w:rsidRDefault="006A1129">
      <w:pPr>
        <w:rPr>
          <w:sz w:val="16"/>
          <w:szCs w:val="16"/>
        </w:rPr>
      </w:pPr>
    </w:p>
    <w:sectPr w:rsidR="006A1129" w:rsidRPr="00D72E26" w:rsidSect="00E00493">
      <w:footerReference w:type="default" r:id="rId6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E1" w:rsidRDefault="007052E1">
      <w:pPr>
        <w:spacing w:before="0" w:after="0"/>
      </w:pPr>
      <w:r>
        <w:separator/>
      </w:r>
    </w:p>
  </w:endnote>
  <w:endnote w:type="continuationSeparator" w:id="0">
    <w:p w:rsidR="007052E1" w:rsidRDefault="007052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Yu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E1" w:rsidRDefault="007052E1">
      <w:pPr>
        <w:spacing w:before="0" w:after="0"/>
      </w:pPr>
      <w:r>
        <w:separator/>
      </w:r>
    </w:p>
  </w:footnote>
  <w:footnote w:type="continuationSeparator" w:id="0">
    <w:p w:rsidR="007052E1" w:rsidRDefault="007052E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279C5"/>
    <w:rsid w:val="00035876"/>
    <w:rsid w:val="00075CBA"/>
    <w:rsid w:val="000E62B6"/>
    <w:rsid w:val="00101D55"/>
    <w:rsid w:val="001769E5"/>
    <w:rsid w:val="002565BC"/>
    <w:rsid w:val="002640A9"/>
    <w:rsid w:val="002B145B"/>
    <w:rsid w:val="003A3312"/>
    <w:rsid w:val="004142F9"/>
    <w:rsid w:val="0044542A"/>
    <w:rsid w:val="004D6B5E"/>
    <w:rsid w:val="004F1DE0"/>
    <w:rsid w:val="005421C0"/>
    <w:rsid w:val="00557259"/>
    <w:rsid w:val="00595580"/>
    <w:rsid w:val="005C175A"/>
    <w:rsid w:val="006063CC"/>
    <w:rsid w:val="00611CAA"/>
    <w:rsid w:val="006A1129"/>
    <w:rsid w:val="006B6DEA"/>
    <w:rsid w:val="006D24C9"/>
    <w:rsid w:val="007052E1"/>
    <w:rsid w:val="007523E7"/>
    <w:rsid w:val="00756BF8"/>
    <w:rsid w:val="00756E12"/>
    <w:rsid w:val="008E558A"/>
    <w:rsid w:val="00954CD4"/>
    <w:rsid w:val="00AE63D9"/>
    <w:rsid w:val="00B148C7"/>
    <w:rsid w:val="00BB3541"/>
    <w:rsid w:val="00BE047F"/>
    <w:rsid w:val="00BE09C7"/>
    <w:rsid w:val="00C10B9C"/>
    <w:rsid w:val="00CA75F7"/>
    <w:rsid w:val="00CC2557"/>
    <w:rsid w:val="00CC379F"/>
    <w:rsid w:val="00CE2518"/>
    <w:rsid w:val="00D72E26"/>
    <w:rsid w:val="00DD7D26"/>
    <w:rsid w:val="00E00493"/>
    <w:rsid w:val="00F25A5C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Kathleen Prendergast</cp:lastModifiedBy>
  <cp:revision>2</cp:revision>
  <dcterms:created xsi:type="dcterms:W3CDTF">2017-11-30T22:21:00Z</dcterms:created>
  <dcterms:modified xsi:type="dcterms:W3CDTF">2017-11-30T22:21:00Z</dcterms:modified>
</cp:coreProperties>
</file>